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112" w:type="dxa"/>
        <w:tblLook w:val="0000" w:firstRow="0" w:lastRow="0" w:firstColumn="0" w:lastColumn="0" w:noHBand="0" w:noVBand="0"/>
      </w:tblPr>
      <w:tblGrid>
        <w:gridCol w:w="6197"/>
        <w:gridCol w:w="11538"/>
        <w:gridCol w:w="5377"/>
      </w:tblGrid>
      <w:tr w:rsidR="003475F3" w:rsidRPr="0058029F" w14:paraId="5E7F81CE" w14:textId="77777777">
        <w:tc>
          <w:tcPr>
            <w:tcW w:w="6197" w:type="dxa"/>
          </w:tcPr>
          <w:p w14:paraId="396CC98E" w14:textId="77777777" w:rsidR="003475F3" w:rsidRPr="0058029F" w:rsidRDefault="003475F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1538" w:type="dxa"/>
          </w:tcPr>
          <w:p w14:paraId="1D7D145F" w14:textId="77777777" w:rsidR="003475F3" w:rsidRPr="0058029F" w:rsidRDefault="0008479C" w:rsidP="006429CB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IZVEŠ</w:t>
            </w:r>
            <w:r w:rsidR="003475F3" w:rsidRPr="0058029F">
              <w:rPr>
                <w:b/>
                <w:bCs/>
              </w:rPr>
              <w:t>TAJ FAKULTETU – VI</w:t>
            </w:r>
            <w:r w:rsidR="006429CB" w:rsidRPr="0058029F">
              <w:rPr>
                <w:b/>
                <w:bCs/>
              </w:rPr>
              <w:t>SOKO</w:t>
            </w:r>
            <w:r>
              <w:rPr>
                <w:b/>
                <w:bCs/>
              </w:rPr>
              <w:t>J Š</w:t>
            </w:r>
            <w:r w:rsidR="003475F3" w:rsidRPr="0058029F">
              <w:rPr>
                <w:b/>
                <w:bCs/>
              </w:rPr>
              <w:t>KOLI O BROJU MESTA</w:t>
            </w:r>
          </w:p>
        </w:tc>
        <w:tc>
          <w:tcPr>
            <w:tcW w:w="5377" w:type="dxa"/>
          </w:tcPr>
          <w:p w14:paraId="6283346F" w14:textId="77777777" w:rsidR="003475F3" w:rsidRPr="0058029F" w:rsidRDefault="003475F3">
            <w:pPr>
              <w:jc w:val="center"/>
              <w:rPr>
                <w:b/>
                <w:bCs/>
                <w:sz w:val="32"/>
              </w:rPr>
            </w:pPr>
          </w:p>
        </w:tc>
      </w:tr>
      <w:tr w:rsidR="003475F3" w:rsidRPr="0058029F" w14:paraId="305C73AB" w14:textId="77777777">
        <w:tc>
          <w:tcPr>
            <w:tcW w:w="6197" w:type="dxa"/>
          </w:tcPr>
          <w:p w14:paraId="5CA3A2DC" w14:textId="02FDB945" w:rsidR="003475F3" w:rsidRPr="00973175" w:rsidRDefault="00973175">
            <w:pPr>
              <w:rPr>
                <w:b/>
                <w:bCs/>
                <w:sz w:val="40"/>
              </w:rPr>
            </w:pPr>
            <w:bookmarkStart w:id="0" w:name="Fakultet"/>
            <w:bookmarkEnd w:id="0"/>
            <w:proofErr w:type="spellStart"/>
            <w:r w:rsidRPr="00973175">
              <w:rPr>
                <w:b/>
                <w:bCs/>
                <w:sz w:val="40"/>
              </w:rPr>
              <w:t>Policijska</w:t>
            </w:r>
            <w:proofErr w:type="spellEnd"/>
            <w:r w:rsidRPr="00973175">
              <w:rPr>
                <w:b/>
                <w:bCs/>
                <w:sz w:val="40"/>
              </w:rPr>
              <w:t xml:space="preserve"> </w:t>
            </w:r>
            <w:proofErr w:type="spellStart"/>
            <w:r w:rsidRPr="00973175">
              <w:rPr>
                <w:b/>
                <w:bCs/>
                <w:sz w:val="40"/>
              </w:rPr>
              <w:t>akademija</w:t>
            </w:r>
            <w:proofErr w:type="spellEnd"/>
          </w:p>
        </w:tc>
        <w:tc>
          <w:tcPr>
            <w:tcW w:w="11538" w:type="dxa"/>
          </w:tcPr>
          <w:p w14:paraId="0CABC8C3" w14:textId="77777777" w:rsidR="003475F3" w:rsidRPr="0058029F" w:rsidRDefault="0008479C" w:rsidP="0087705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 STUDENTSKIM DOMOVIMA ZA Š</w:t>
            </w:r>
            <w:r w:rsidR="003475F3" w:rsidRPr="0058029F">
              <w:rPr>
                <w:b/>
                <w:bCs/>
                <w:sz w:val="32"/>
              </w:rPr>
              <w:t>KOLSKU 20</w:t>
            </w:r>
            <w:r w:rsidR="00D914C8">
              <w:rPr>
                <w:b/>
                <w:bCs/>
                <w:sz w:val="32"/>
              </w:rPr>
              <w:t>2</w:t>
            </w:r>
            <w:r w:rsidR="007D434A">
              <w:rPr>
                <w:b/>
                <w:bCs/>
                <w:sz w:val="32"/>
              </w:rPr>
              <w:t>1</w:t>
            </w:r>
            <w:r w:rsidR="003475F3" w:rsidRPr="0058029F">
              <w:rPr>
                <w:b/>
                <w:bCs/>
                <w:sz w:val="32"/>
              </w:rPr>
              <w:t>/</w:t>
            </w:r>
            <w:r w:rsidR="00D914C8">
              <w:rPr>
                <w:b/>
                <w:bCs/>
                <w:sz w:val="32"/>
              </w:rPr>
              <w:t>2</w:t>
            </w:r>
            <w:r w:rsidR="007D434A">
              <w:rPr>
                <w:b/>
                <w:bCs/>
                <w:sz w:val="32"/>
              </w:rPr>
              <w:t>2</w:t>
            </w:r>
            <w:r w:rsidR="003475F3" w:rsidRPr="0058029F">
              <w:rPr>
                <w:b/>
                <w:bCs/>
                <w:sz w:val="32"/>
              </w:rPr>
              <w:t xml:space="preserve"> GOD.</w:t>
            </w:r>
          </w:p>
        </w:tc>
        <w:tc>
          <w:tcPr>
            <w:tcW w:w="5377" w:type="dxa"/>
          </w:tcPr>
          <w:p w14:paraId="35419777" w14:textId="38712C87" w:rsidR="003475F3" w:rsidRPr="0058029F" w:rsidRDefault="003475F3">
            <w:pPr>
              <w:rPr>
                <w:b/>
                <w:bCs/>
                <w:sz w:val="32"/>
              </w:rPr>
            </w:pPr>
            <w:r w:rsidRPr="0058029F">
              <w:rPr>
                <w:b/>
                <w:bCs/>
                <w:sz w:val="32"/>
              </w:rPr>
              <w:t xml:space="preserve">                    DATUM:  </w:t>
            </w:r>
            <w:bookmarkStart w:id="1" w:name="Datum"/>
            <w:bookmarkEnd w:id="1"/>
            <w:r w:rsidR="00973175" w:rsidRPr="00973175">
              <w:rPr>
                <w:b/>
                <w:bCs/>
                <w:sz w:val="32"/>
              </w:rPr>
              <w:t>2</w:t>
            </w:r>
            <w:r w:rsidR="00261B9F">
              <w:rPr>
                <w:b/>
                <w:bCs/>
                <w:sz w:val="32"/>
              </w:rPr>
              <w:t>6</w:t>
            </w:r>
            <w:r w:rsidR="00973175" w:rsidRPr="00973175">
              <w:rPr>
                <w:b/>
                <w:bCs/>
                <w:sz w:val="32"/>
              </w:rPr>
              <w:t>.11.2021.</w:t>
            </w:r>
            <w:r w:rsidRPr="0058029F">
              <w:rPr>
                <w:b/>
                <w:bCs/>
                <w:sz w:val="32"/>
              </w:rPr>
              <w:t xml:space="preserve"> </w:t>
            </w:r>
          </w:p>
        </w:tc>
      </w:tr>
    </w:tbl>
    <w:p w14:paraId="65CE2CE1" w14:textId="77777777" w:rsidR="003475F3" w:rsidRPr="0058029F" w:rsidRDefault="003475F3">
      <w:pPr>
        <w:jc w:val="both"/>
        <w:rPr>
          <w:b/>
          <w:bCs/>
          <w:sz w:val="32"/>
        </w:rPr>
      </w:pPr>
    </w:p>
    <w:p w14:paraId="319C91B3" w14:textId="07AA8DD2" w:rsidR="003475F3" w:rsidRPr="0058029F" w:rsidRDefault="003475F3">
      <w:pPr>
        <w:jc w:val="both"/>
        <w:rPr>
          <w:sz w:val="32"/>
        </w:rPr>
      </w:pPr>
      <w:r w:rsidRPr="0058029F">
        <w:rPr>
          <w:sz w:val="32"/>
        </w:rPr>
        <w:t xml:space="preserve">MESTA U STUDENTSKIM DOMOVIMA ZA </w:t>
      </w:r>
      <w:bookmarkStart w:id="2" w:name="Pol"/>
      <w:bookmarkEnd w:id="2"/>
      <w:r w:rsidR="00973175" w:rsidRPr="00973175">
        <w:rPr>
          <w:b/>
          <w:sz w:val="32"/>
        </w:rPr>
        <w:t>MUŠKARCE</w:t>
      </w:r>
    </w:p>
    <w:p w14:paraId="5E8E5153" w14:textId="77777777" w:rsidR="003475F3" w:rsidRPr="0058029F" w:rsidRDefault="003475F3">
      <w:pPr>
        <w:jc w:val="both"/>
        <w:rPr>
          <w:sz w:val="32"/>
        </w:rPr>
      </w:pPr>
    </w:p>
    <w:tbl>
      <w:tblPr>
        <w:tblW w:w="23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973175" w:rsidRPr="00973175" w14:paraId="4F5B8599" w14:textId="77777777" w:rsidTr="007D58D8"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73AE043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bookmarkStart w:id="3" w:name="Tabela"/>
            <w:bookmarkEnd w:id="3"/>
            <w:r w:rsidRPr="00973175">
              <w:rPr>
                <w:sz w:val="22"/>
                <w:szCs w:val="22"/>
              </w:rPr>
              <w:t>STUDENTSKI DOM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</w:tcPr>
          <w:p w14:paraId="18BA283C" w14:textId="77777777" w:rsidR="00973175" w:rsidRPr="00261B9F" w:rsidRDefault="00973175" w:rsidP="00261B9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B9F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8A63A9F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Broj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C23C1C6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Pavilj</w:t>
            </w:r>
            <w:proofErr w:type="spellEnd"/>
            <w:r w:rsidRPr="00973175">
              <w:rPr>
                <w:sz w:val="22"/>
                <w:szCs w:val="22"/>
              </w:rPr>
              <w:t xml:space="preserve">. </w:t>
            </w:r>
            <w:proofErr w:type="spellStart"/>
            <w:r w:rsidRPr="00973175">
              <w:rPr>
                <w:sz w:val="22"/>
                <w:szCs w:val="22"/>
              </w:rPr>
              <w:t>Kateg</w:t>
            </w:r>
            <w:proofErr w:type="spellEnd"/>
            <w:r w:rsidRPr="00973175">
              <w:rPr>
                <w:sz w:val="22"/>
                <w:szCs w:val="22"/>
              </w:rPr>
              <w:t>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CDA4DD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Broj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3AAD9F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Broj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4235F7E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Pavilj</w:t>
            </w:r>
            <w:proofErr w:type="spellEnd"/>
            <w:r w:rsidRPr="00973175">
              <w:rPr>
                <w:sz w:val="22"/>
                <w:szCs w:val="22"/>
              </w:rPr>
              <w:t xml:space="preserve">. </w:t>
            </w:r>
            <w:proofErr w:type="spellStart"/>
            <w:r w:rsidRPr="00973175">
              <w:rPr>
                <w:sz w:val="22"/>
                <w:szCs w:val="22"/>
              </w:rPr>
              <w:t>Kateg</w:t>
            </w:r>
            <w:proofErr w:type="spellEnd"/>
            <w:r w:rsidRPr="00973175">
              <w:rPr>
                <w:sz w:val="22"/>
                <w:szCs w:val="22"/>
              </w:rPr>
              <w:t>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C131720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Broj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6B02DC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Broj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59A2C3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Pavilj</w:t>
            </w:r>
            <w:proofErr w:type="spellEnd"/>
            <w:r w:rsidRPr="00973175">
              <w:rPr>
                <w:sz w:val="22"/>
                <w:szCs w:val="22"/>
              </w:rPr>
              <w:t xml:space="preserve">. </w:t>
            </w:r>
            <w:proofErr w:type="spellStart"/>
            <w:r w:rsidRPr="00973175">
              <w:rPr>
                <w:sz w:val="22"/>
                <w:szCs w:val="22"/>
              </w:rPr>
              <w:t>Kateg</w:t>
            </w:r>
            <w:proofErr w:type="spellEnd"/>
            <w:r w:rsidRPr="00973175">
              <w:rPr>
                <w:sz w:val="22"/>
                <w:szCs w:val="22"/>
              </w:rPr>
              <w:t>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C601F5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Broj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45FC3C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Broj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AEA3050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Pavilj</w:t>
            </w:r>
            <w:proofErr w:type="spellEnd"/>
            <w:r w:rsidRPr="00973175">
              <w:rPr>
                <w:sz w:val="22"/>
                <w:szCs w:val="22"/>
              </w:rPr>
              <w:t xml:space="preserve">. </w:t>
            </w:r>
            <w:proofErr w:type="spellStart"/>
            <w:r w:rsidRPr="00973175">
              <w:rPr>
                <w:sz w:val="22"/>
                <w:szCs w:val="22"/>
              </w:rPr>
              <w:t>Kateg</w:t>
            </w:r>
            <w:proofErr w:type="spellEnd"/>
            <w:r w:rsidRPr="00973175">
              <w:rPr>
                <w:sz w:val="22"/>
                <w:szCs w:val="22"/>
              </w:rPr>
              <w:t>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54C2E79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Broj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69FC7BF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Broj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ABEEAE4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Pavilj</w:t>
            </w:r>
            <w:proofErr w:type="spellEnd"/>
            <w:r w:rsidRPr="00973175">
              <w:rPr>
                <w:sz w:val="22"/>
                <w:szCs w:val="22"/>
              </w:rPr>
              <w:t xml:space="preserve">. </w:t>
            </w:r>
            <w:proofErr w:type="spellStart"/>
            <w:r w:rsidRPr="00973175">
              <w:rPr>
                <w:sz w:val="22"/>
                <w:szCs w:val="22"/>
              </w:rPr>
              <w:t>Kateg</w:t>
            </w:r>
            <w:proofErr w:type="spellEnd"/>
            <w:r w:rsidRPr="00973175">
              <w:rPr>
                <w:sz w:val="22"/>
                <w:szCs w:val="22"/>
              </w:rPr>
              <w:t>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945F403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Broj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BAEDFFE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Broj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ED4095B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Pavilj</w:t>
            </w:r>
            <w:proofErr w:type="spellEnd"/>
            <w:r w:rsidRPr="00973175">
              <w:rPr>
                <w:sz w:val="22"/>
                <w:szCs w:val="22"/>
              </w:rPr>
              <w:t xml:space="preserve">. </w:t>
            </w:r>
            <w:proofErr w:type="spellStart"/>
            <w:r w:rsidRPr="00973175">
              <w:rPr>
                <w:sz w:val="22"/>
                <w:szCs w:val="22"/>
              </w:rPr>
              <w:t>Kateg</w:t>
            </w:r>
            <w:proofErr w:type="spellEnd"/>
            <w:r w:rsidRPr="00973175">
              <w:rPr>
                <w:sz w:val="22"/>
                <w:szCs w:val="22"/>
              </w:rPr>
              <w:t>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777F274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Broj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9D1280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Broj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DB817C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Pavilj</w:t>
            </w:r>
            <w:proofErr w:type="spellEnd"/>
            <w:r w:rsidRPr="00973175">
              <w:rPr>
                <w:sz w:val="22"/>
                <w:szCs w:val="22"/>
              </w:rPr>
              <w:t xml:space="preserve">. </w:t>
            </w:r>
            <w:proofErr w:type="spellStart"/>
            <w:r w:rsidRPr="00973175">
              <w:rPr>
                <w:sz w:val="22"/>
                <w:szCs w:val="22"/>
              </w:rPr>
              <w:t>Kateg</w:t>
            </w:r>
            <w:proofErr w:type="spellEnd"/>
            <w:r w:rsidRPr="00973175">
              <w:rPr>
                <w:sz w:val="22"/>
                <w:szCs w:val="22"/>
              </w:rPr>
              <w:t>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032261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Broj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4A9CC9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Broj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36D91AD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Pavilj</w:t>
            </w:r>
            <w:proofErr w:type="spellEnd"/>
            <w:r w:rsidRPr="00973175">
              <w:rPr>
                <w:sz w:val="22"/>
                <w:szCs w:val="22"/>
              </w:rPr>
              <w:t xml:space="preserve">. </w:t>
            </w:r>
            <w:proofErr w:type="spellStart"/>
            <w:r w:rsidRPr="00973175">
              <w:rPr>
                <w:sz w:val="22"/>
                <w:szCs w:val="22"/>
              </w:rPr>
              <w:t>Kateg</w:t>
            </w:r>
            <w:proofErr w:type="spellEnd"/>
            <w:r w:rsidRPr="00973175">
              <w:rPr>
                <w:sz w:val="22"/>
                <w:szCs w:val="22"/>
              </w:rPr>
              <w:t>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D7A7EB4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Broj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mesta</w:t>
            </w:r>
            <w:proofErr w:type="spellEnd"/>
          </w:p>
        </w:tc>
      </w:tr>
      <w:tr w:rsidR="00261B9F" w:rsidRPr="00973175" w14:paraId="3A0AD35A" w14:textId="77777777" w:rsidTr="007D58D8">
        <w:tc>
          <w:tcPr>
            <w:tcW w:w="23162" w:type="dxa"/>
            <w:gridSpan w:val="26"/>
            <w:tcBorders>
              <w:top w:val="double" w:sz="4" w:space="0" w:color="auto"/>
            </w:tcBorders>
            <w:shd w:val="clear" w:color="auto" w:fill="DEEAF6"/>
          </w:tcPr>
          <w:p w14:paraId="30229715" w14:textId="73EB892D" w:rsidR="00261B9F" w:rsidRPr="00261B9F" w:rsidRDefault="00261B9F" w:rsidP="00261B9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B9F">
              <w:rPr>
                <w:b/>
                <w:bCs/>
                <w:sz w:val="22"/>
                <w:szCs w:val="22"/>
              </w:rPr>
              <w:t>DVOKREVETNE SOBE</w:t>
            </w:r>
          </w:p>
        </w:tc>
      </w:tr>
      <w:tr w:rsidR="00973175" w:rsidRPr="00973175" w14:paraId="629066D7" w14:textId="77777777" w:rsidTr="007D58D8">
        <w:tc>
          <w:tcPr>
            <w:tcW w:w="3000" w:type="dxa"/>
            <w:shd w:val="clear" w:color="auto" w:fill="auto"/>
          </w:tcPr>
          <w:p w14:paraId="4C5AEB8D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Studentski grad, Dom I</w:t>
            </w:r>
          </w:p>
        </w:tc>
        <w:tc>
          <w:tcPr>
            <w:tcW w:w="806" w:type="dxa"/>
            <w:shd w:val="clear" w:color="auto" w:fill="DEEAF6"/>
          </w:tcPr>
          <w:p w14:paraId="570B617A" w14:textId="77777777" w:rsidR="00973175" w:rsidRPr="00261B9F" w:rsidRDefault="00973175" w:rsidP="00261B9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B9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6AA77CAE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322</w:t>
            </w:r>
          </w:p>
        </w:tc>
        <w:tc>
          <w:tcPr>
            <w:tcW w:w="806" w:type="dxa"/>
            <w:shd w:val="clear" w:color="auto" w:fill="auto"/>
          </w:tcPr>
          <w:p w14:paraId="3667069D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14:paraId="297581FD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1C088F4B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F6DF58F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872231A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1DB9601C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6BA8C678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44D2E18E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6923D714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1EFF19F2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3B93202C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64607DC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7A84E87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ED94F16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1BBC1C0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B04DCE1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49AA6CB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BFD6162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28DC9D1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48408E8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85665AE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58793F0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D431BDB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</w:tr>
      <w:tr w:rsidR="00973175" w:rsidRPr="00973175" w14:paraId="755D87CB" w14:textId="77777777" w:rsidTr="007D58D8">
        <w:tc>
          <w:tcPr>
            <w:tcW w:w="3000" w:type="dxa"/>
            <w:shd w:val="clear" w:color="auto" w:fill="auto"/>
          </w:tcPr>
          <w:p w14:paraId="58C62E7B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Studentski grad, Dom II</w:t>
            </w:r>
          </w:p>
        </w:tc>
        <w:tc>
          <w:tcPr>
            <w:tcW w:w="806" w:type="dxa"/>
            <w:shd w:val="clear" w:color="auto" w:fill="DEEAF6"/>
          </w:tcPr>
          <w:p w14:paraId="45F1FF7F" w14:textId="77777777" w:rsidR="00973175" w:rsidRPr="00261B9F" w:rsidRDefault="00973175" w:rsidP="00261B9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B9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6FE38AAB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270</w:t>
            </w:r>
          </w:p>
        </w:tc>
        <w:tc>
          <w:tcPr>
            <w:tcW w:w="806" w:type="dxa"/>
            <w:shd w:val="clear" w:color="auto" w:fill="auto"/>
          </w:tcPr>
          <w:p w14:paraId="074BB2AB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14:paraId="7E11F700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123DB3A3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277</w:t>
            </w:r>
          </w:p>
        </w:tc>
        <w:tc>
          <w:tcPr>
            <w:tcW w:w="806" w:type="dxa"/>
            <w:shd w:val="clear" w:color="auto" w:fill="auto"/>
          </w:tcPr>
          <w:p w14:paraId="642138C6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14:paraId="698BE57C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36EFB2EB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24AFB84A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43DBD56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4F954689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2CBFDBC0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75E1064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EA7BCA5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3FCEA80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8BCDAD5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0240F45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26AA780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0A8C6C0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5DD60EE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8DC789B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D0BB810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5A10B11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E324912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A29EC5D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</w:tr>
      <w:tr w:rsidR="00973175" w:rsidRPr="00973175" w14:paraId="22C93746" w14:textId="77777777" w:rsidTr="007D58D8">
        <w:tc>
          <w:tcPr>
            <w:tcW w:w="3000" w:type="dxa"/>
            <w:shd w:val="clear" w:color="auto" w:fill="auto"/>
          </w:tcPr>
          <w:p w14:paraId="202F790C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Studentski grad, Dom III</w:t>
            </w:r>
          </w:p>
        </w:tc>
        <w:tc>
          <w:tcPr>
            <w:tcW w:w="806" w:type="dxa"/>
            <w:shd w:val="clear" w:color="auto" w:fill="DEEAF6"/>
          </w:tcPr>
          <w:p w14:paraId="58439667" w14:textId="77777777" w:rsidR="00973175" w:rsidRPr="00261B9F" w:rsidRDefault="00973175" w:rsidP="00261B9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B9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14:paraId="33EDCD7A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204</w:t>
            </w:r>
          </w:p>
        </w:tc>
        <w:tc>
          <w:tcPr>
            <w:tcW w:w="806" w:type="dxa"/>
            <w:shd w:val="clear" w:color="auto" w:fill="auto"/>
          </w:tcPr>
          <w:p w14:paraId="44F095EA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14:paraId="5CB40E9E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14:paraId="02A1B0B9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346</w:t>
            </w:r>
          </w:p>
        </w:tc>
        <w:tc>
          <w:tcPr>
            <w:tcW w:w="806" w:type="dxa"/>
            <w:shd w:val="clear" w:color="auto" w:fill="auto"/>
          </w:tcPr>
          <w:p w14:paraId="10055D36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14:paraId="38D59658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14:paraId="74F58183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358</w:t>
            </w:r>
          </w:p>
        </w:tc>
        <w:tc>
          <w:tcPr>
            <w:tcW w:w="806" w:type="dxa"/>
            <w:shd w:val="clear" w:color="auto" w:fill="auto"/>
          </w:tcPr>
          <w:p w14:paraId="09766CBD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14:paraId="1F3642BD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7FAB0959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364</w:t>
            </w:r>
          </w:p>
        </w:tc>
        <w:tc>
          <w:tcPr>
            <w:tcW w:w="806" w:type="dxa"/>
            <w:shd w:val="clear" w:color="auto" w:fill="auto"/>
          </w:tcPr>
          <w:p w14:paraId="5F92A07A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14:paraId="17235FFC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14:paraId="4325FD18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367</w:t>
            </w:r>
          </w:p>
        </w:tc>
        <w:tc>
          <w:tcPr>
            <w:tcW w:w="807" w:type="dxa"/>
            <w:shd w:val="clear" w:color="auto" w:fill="auto"/>
          </w:tcPr>
          <w:p w14:paraId="236B648D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14:paraId="69FD3F1A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14:paraId="336AA608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D7055BA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9958BB8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91E1929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2B83BE6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0DE9FBA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7A26CC0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D32D4D8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21C4D2A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</w:tr>
      <w:tr w:rsidR="00973175" w:rsidRPr="00973175" w14:paraId="111FFBDA" w14:textId="77777777" w:rsidTr="007D58D8">
        <w:tc>
          <w:tcPr>
            <w:tcW w:w="3000" w:type="dxa"/>
            <w:shd w:val="clear" w:color="auto" w:fill="auto"/>
          </w:tcPr>
          <w:p w14:paraId="1C5A4B4E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Studentski grad, Dom IV</w:t>
            </w:r>
          </w:p>
        </w:tc>
        <w:tc>
          <w:tcPr>
            <w:tcW w:w="806" w:type="dxa"/>
            <w:shd w:val="clear" w:color="auto" w:fill="DEEAF6"/>
          </w:tcPr>
          <w:p w14:paraId="4F079EC4" w14:textId="77777777" w:rsidR="00973175" w:rsidRPr="00261B9F" w:rsidRDefault="00973175" w:rsidP="00261B9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B9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14:paraId="72629E37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213</w:t>
            </w:r>
          </w:p>
        </w:tc>
        <w:tc>
          <w:tcPr>
            <w:tcW w:w="806" w:type="dxa"/>
            <w:shd w:val="clear" w:color="auto" w:fill="auto"/>
          </w:tcPr>
          <w:p w14:paraId="4C5C9C17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14:paraId="17DCFECA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14:paraId="14275C75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223</w:t>
            </w:r>
          </w:p>
        </w:tc>
        <w:tc>
          <w:tcPr>
            <w:tcW w:w="806" w:type="dxa"/>
            <w:shd w:val="clear" w:color="auto" w:fill="auto"/>
          </w:tcPr>
          <w:p w14:paraId="4512BC83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14:paraId="7AD6B66B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14:paraId="1A2115FE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359</w:t>
            </w:r>
          </w:p>
        </w:tc>
        <w:tc>
          <w:tcPr>
            <w:tcW w:w="806" w:type="dxa"/>
            <w:shd w:val="clear" w:color="auto" w:fill="auto"/>
          </w:tcPr>
          <w:p w14:paraId="02557324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14:paraId="232ED298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5651D2A2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378</w:t>
            </w:r>
          </w:p>
        </w:tc>
        <w:tc>
          <w:tcPr>
            <w:tcW w:w="806" w:type="dxa"/>
            <w:shd w:val="clear" w:color="auto" w:fill="auto"/>
          </w:tcPr>
          <w:p w14:paraId="1C0A7149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14:paraId="57A8CE97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14:paraId="020A653B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3DA2AE6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3ACA8AD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1CFCDA3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C10C96C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B0BFA98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5996233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8591538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C8FE540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75AB545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DE8FCFF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E3E8FD1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</w:tr>
      <w:tr w:rsidR="00973175" w:rsidRPr="00973175" w14:paraId="21C37608" w14:textId="77777777" w:rsidTr="007D58D8">
        <w:tc>
          <w:tcPr>
            <w:tcW w:w="3000" w:type="dxa"/>
            <w:shd w:val="clear" w:color="auto" w:fill="auto"/>
          </w:tcPr>
          <w:p w14:paraId="03F70208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Žarko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Marinović</w:t>
            </w:r>
            <w:proofErr w:type="spellEnd"/>
            <w:r w:rsidRPr="0097317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6" w:type="dxa"/>
            <w:shd w:val="clear" w:color="auto" w:fill="DEEAF6"/>
          </w:tcPr>
          <w:p w14:paraId="361593A5" w14:textId="77777777" w:rsidR="00973175" w:rsidRPr="00261B9F" w:rsidRDefault="00973175" w:rsidP="00261B9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B9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14:paraId="74CDF742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301</w:t>
            </w:r>
          </w:p>
        </w:tc>
        <w:tc>
          <w:tcPr>
            <w:tcW w:w="806" w:type="dxa"/>
            <w:shd w:val="clear" w:color="auto" w:fill="auto"/>
          </w:tcPr>
          <w:p w14:paraId="1C938269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 xml:space="preserve"> /2B</w:t>
            </w:r>
          </w:p>
        </w:tc>
        <w:tc>
          <w:tcPr>
            <w:tcW w:w="806" w:type="dxa"/>
            <w:shd w:val="clear" w:color="auto" w:fill="auto"/>
          </w:tcPr>
          <w:p w14:paraId="61FEAB1E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14:paraId="01F787DA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302</w:t>
            </w:r>
          </w:p>
        </w:tc>
        <w:tc>
          <w:tcPr>
            <w:tcW w:w="806" w:type="dxa"/>
            <w:shd w:val="clear" w:color="auto" w:fill="auto"/>
          </w:tcPr>
          <w:p w14:paraId="10236388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 xml:space="preserve"> /2B</w:t>
            </w:r>
          </w:p>
        </w:tc>
        <w:tc>
          <w:tcPr>
            <w:tcW w:w="806" w:type="dxa"/>
            <w:shd w:val="clear" w:color="auto" w:fill="auto"/>
          </w:tcPr>
          <w:p w14:paraId="38AE07C4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076CACE5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317</w:t>
            </w:r>
          </w:p>
        </w:tc>
        <w:tc>
          <w:tcPr>
            <w:tcW w:w="806" w:type="dxa"/>
            <w:shd w:val="clear" w:color="auto" w:fill="auto"/>
          </w:tcPr>
          <w:p w14:paraId="6F3173A1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 xml:space="preserve"> /2B</w:t>
            </w:r>
          </w:p>
        </w:tc>
        <w:tc>
          <w:tcPr>
            <w:tcW w:w="806" w:type="dxa"/>
            <w:shd w:val="clear" w:color="auto" w:fill="auto"/>
          </w:tcPr>
          <w:p w14:paraId="572DC84B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1269D92A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1BCD3AA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4410C519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2662D98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4F00513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6FF701B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07CC394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D67E3B4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597292F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313E423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D23FA6A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84A9D55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182A423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BDFBFE3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1D133F8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</w:tr>
      <w:tr w:rsidR="00261B9F" w:rsidRPr="00973175" w14:paraId="036DAB0A" w14:textId="77777777" w:rsidTr="007D58D8">
        <w:tc>
          <w:tcPr>
            <w:tcW w:w="23162" w:type="dxa"/>
            <w:gridSpan w:val="26"/>
            <w:shd w:val="clear" w:color="auto" w:fill="DEEAF6"/>
          </w:tcPr>
          <w:p w14:paraId="22CBE71B" w14:textId="638227F4" w:rsidR="00261B9F" w:rsidRPr="00261B9F" w:rsidRDefault="00261B9F" w:rsidP="00261B9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B9F">
              <w:rPr>
                <w:b/>
                <w:bCs/>
                <w:sz w:val="22"/>
                <w:szCs w:val="22"/>
              </w:rPr>
              <w:t>TROKREVETNE SOBE</w:t>
            </w:r>
          </w:p>
        </w:tc>
      </w:tr>
      <w:tr w:rsidR="00973175" w:rsidRPr="00973175" w14:paraId="34A99F9F" w14:textId="77777777" w:rsidTr="007D58D8">
        <w:tc>
          <w:tcPr>
            <w:tcW w:w="3000" w:type="dxa"/>
            <w:shd w:val="clear" w:color="auto" w:fill="auto"/>
          </w:tcPr>
          <w:p w14:paraId="214742E6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Studentski grad, Dom I</w:t>
            </w:r>
          </w:p>
        </w:tc>
        <w:tc>
          <w:tcPr>
            <w:tcW w:w="806" w:type="dxa"/>
            <w:shd w:val="clear" w:color="auto" w:fill="DEEAF6"/>
          </w:tcPr>
          <w:p w14:paraId="45DE4819" w14:textId="77777777" w:rsidR="00973175" w:rsidRPr="00261B9F" w:rsidRDefault="00973175" w:rsidP="00261B9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B9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14:paraId="7B80B90D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120</w:t>
            </w:r>
          </w:p>
        </w:tc>
        <w:tc>
          <w:tcPr>
            <w:tcW w:w="806" w:type="dxa"/>
            <w:shd w:val="clear" w:color="auto" w:fill="auto"/>
          </w:tcPr>
          <w:p w14:paraId="14481CFD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14:paraId="2D8CD3BA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14:paraId="0EA35ACB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127</w:t>
            </w:r>
          </w:p>
        </w:tc>
        <w:tc>
          <w:tcPr>
            <w:tcW w:w="806" w:type="dxa"/>
            <w:shd w:val="clear" w:color="auto" w:fill="auto"/>
          </w:tcPr>
          <w:p w14:paraId="2BDED784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14:paraId="1EFEBE85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14:paraId="2DDFA672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78012ABE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FD1B83A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B9576FE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002B3A9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2B31584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B4D287F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A1752A6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BCA78C0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18764C6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231BFB1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993D93F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802079A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0EA5DE2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A20971E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F524903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2C8069B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EB22E5E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</w:tr>
      <w:tr w:rsidR="00973175" w:rsidRPr="00973175" w14:paraId="74DAAC69" w14:textId="77777777" w:rsidTr="007D58D8">
        <w:tc>
          <w:tcPr>
            <w:tcW w:w="3000" w:type="dxa"/>
            <w:shd w:val="clear" w:color="auto" w:fill="auto"/>
          </w:tcPr>
          <w:p w14:paraId="6A5D5793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Studentski grad, Dom II</w:t>
            </w:r>
          </w:p>
        </w:tc>
        <w:tc>
          <w:tcPr>
            <w:tcW w:w="806" w:type="dxa"/>
            <w:shd w:val="clear" w:color="auto" w:fill="DEEAF6"/>
          </w:tcPr>
          <w:p w14:paraId="19F580D1" w14:textId="77777777" w:rsidR="00973175" w:rsidRPr="00261B9F" w:rsidRDefault="00973175" w:rsidP="00261B9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B9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14:paraId="7A5B804E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129</w:t>
            </w:r>
          </w:p>
        </w:tc>
        <w:tc>
          <w:tcPr>
            <w:tcW w:w="806" w:type="dxa"/>
            <w:shd w:val="clear" w:color="auto" w:fill="auto"/>
          </w:tcPr>
          <w:p w14:paraId="23561AE3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14:paraId="39523555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14:paraId="21D4C091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152</w:t>
            </w:r>
          </w:p>
        </w:tc>
        <w:tc>
          <w:tcPr>
            <w:tcW w:w="806" w:type="dxa"/>
            <w:shd w:val="clear" w:color="auto" w:fill="auto"/>
          </w:tcPr>
          <w:p w14:paraId="79EC4779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14:paraId="787EF420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3968638A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158</w:t>
            </w:r>
          </w:p>
        </w:tc>
        <w:tc>
          <w:tcPr>
            <w:tcW w:w="806" w:type="dxa"/>
            <w:shd w:val="clear" w:color="auto" w:fill="auto"/>
          </w:tcPr>
          <w:p w14:paraId="74BF7EF8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14:paraId="7176E820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79B41386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C5DFE48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CF0DAB7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F0347B2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BE22766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E0E1C36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E5D519A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D10893D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E6DD295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6348DC6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92FB122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5AB34C6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4147E73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143D88B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2D7335F" w14:textId="77777777" w:rsidR="00973175" w:rsidRPr="00973175" w:rsidRDefault="00973175" w:rsidP="00D07683">
            <w:pPr>
              <w:rPr>
                <w:sz w:val="22"/>
                <w:szCs w:val="22"/>
              </w:rPr>
            </w:pPr>
          </w:p>
        </w:tc>
      </w:tr>
      <w:tr w:rsidR="00261B9F" w:rsidRPr="00973175" w14:paraId="32F8FA1E" w14:textId="77777777" w:rsidTr="007D58D8">
        <w:tc>
          <w:tcPr>
            <w:tcW w:w="23162" w:type="dxa"/>
            <w:gridSpan w:val="26"/>
            <w:shd w:val="clear" w:color="auto" w:fill="DEEAF6"/>
          </w:tcPr>
          <w:p w14:paraId="6DE6312A" w14:textId="034CCCFF" w:rsidR="00261B9F" w:rsidRPr="00261B9F" w:rsidRDefault="00261B9F" w:rsidP="00261B9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B9F">
              <w:rPr>
                <w:b/>
                <w:bCs/>
                <w:sz w:val="22"/>
                <w:szCs w:val="22"/>
              </w:rPr>
              <w:t>ČETVOROKREVETNE SOBE</w:t>
            </w:r>
          </w:p>
        </w:tc>
      </w:tr>
      <w:tr w:rsidR="00973175" w:rsidRPr="00F5302B" w14:paraId="33756779" w14:textId="77777777" w:rsidTr="007D58D8">
        <w:tc>
          <w:tcPr>
            <w:tcW w:w="3000" w:type="dxa"/>
            <w:shd w:val="clear" w:color="auto" w:fill="auto"/>
          </w:tcPr>
          <w:p w14:paraId="14A00D12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proofErr w:type="spellStart"/>
            <w:r w:rsidRPr="00973175">
              <w:rPr>
                <w:sz w:val="22"/>
                <w:szCs w:val="22"/>
              </w:rPr>
              <w:t>Žarko</w:t>
            </w:r>
            <w:proofErr w:type="spellEnd"/>
            <w:r w:rsidRPr="00973175">
              <w:rPr>
                <w:sz w:val="22"/>
                <w:szCs w:val="22"/>
              </w:rPr>
              <w:t xml:space="preserve"> </w:t>
            </w:r>
            <w:proofErr w:type="spellStart"/>
            <w:r w:rsidRPr="00973175">
              <w:rPr>
                <w:sz w:val="22"/>
                <w:szCs w:val="22"/>
              </w:rPr>
              <w:t>Marinović</w:t>
            </w:r>
            <w:proofErr w:type="spellEnd"/>
            <w:r w:rsidRPr="0097317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6" w:type="dxa"/>
            <w:shd w:val="clear" w:color="auto" w:fill="DEEAF6"/>
          </w:tcPr>
          <w:p w14:paraId="5B22198B" w14:textId="77777777" w:rsidR="00973175" w:rsidRPr="00261B9F" w:rsidRDefault="00973175" w:rsidP="00261B9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B9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14:paraId="463AD791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208</w:t>
            </w:r>
          </w:p>
        </w:tc>
        <w:tc>
          <w:tcPr>
            <w:tcW w:w="806" w:type="dxa"/>
            <w:shd w:val="clear" w:color="auto" w:fill="auto"/>
          </w:tcPr>
          <w:p w14:paraId="5A6CA8FF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 xml:space="preserve"> /4B</w:t>
            </w:r>
          </w:p>
        </w:tc>
        <w:tc>
          <w:tcPr>
            <w:tcW w:w="806" w:type="dxa"/>
            <w:shd w:val="clear" w:color="auto" w:fill="auto"/>
          </w:tcPr>
          <w:p w14:paraId="159C17E1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14:paraId="204CD307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208</w:t>
            </w:r>
          </w:p>
        </w:tc>
        <w:tc>
          <w:tcPr>
            <w:tcW w:w="806" w:type="dxa"/>
            <w:shd w:val="clear" w:color="auto" w:fill="auto"/>
          </w:tcPr>
          <w:p w14:paraId="3E48878A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 xml:space="preserve"> /4B</w:t>
            </w:r>
          </w:p>
        </w:tc>
        <w:tc>
          <w:tcPr>
            <w:tcW w:w="806" w:type="dxa"/>
            <w:shd w:val="clear" w:color="auto" w:fill="auto"/>
          </w:tcPr>
          <w:p w14:paraId="7F84845B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19D6A55A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209</w:t>
            </w:r>
          </w:p>
        </w:tc>
        <w:tc>
          <w:tcPr>
            <w:tcW w:w="806" w:type="dxa"/>
            <w:shd w:val="clear" w:color="auto" w:fill="auto"/>
          </w:tcPr>
          <w:p w14:paraId="5A921EC6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 xml:space="preserve"> /4B</w:t>
            </w:r>
          </w:p>
        </w:tc>
        <w:tc>
          <w:tcPr>
            <w:tcW w:w="806" w:type="dxa"/>
            <w:shd w:val="clear" w:color="auto" w:fill="auto"/>
          </w:tcPr>
          <w:p w14:paraId="32B36ACC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3R</w:t>
            </w:r>
          </w:p>
        </w:tc>
        <w:tc>
          <w:tcPr>
            <w:tcW w:w="806" w:type="dxa"/>
            <w:shd w:val="clear" w:color="auto" w:fill="auto"/>
          </w:tcPr>
          <w:p w14:paraId="2814D7EC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314</w:t>
            </w:r>
          </w:p>
        </w:tc>
        <w:tc>
          <w:tcPr>
            <w:tcW w:w="806" w:type="dxa"/>
            <w:shd w:val="clear" w:color="auto" w:fill="auto"/>
          </w:tcPr>
          <w:p w14:paraId="42AC3AF9" w14:textId="77777777" w:rsidR="00973175" w:rsidRPr="00973175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 xml:space="preserve"> /4B</w:t>
            </w:r>
          </w:p>
        </w:tc>
        <w:tc>
          <w:tcPr>
            <w:tcW w:w="806" w:type="dxa"/>
            <w:shd w:val="clear" w:color="auto" w:fill="auto"/>
          </w:tcPr>
          <w:p w14:paraId="645F2BCF" w14:textId="77777777" w:rsidR="00973175" w:rsidRPr="00F5302B" w:rsidRDefault="00973175" w:rsidP="00D07683">
            <w:pPr>
              <w:rPr>
                <w:sz w:val="22"/>
                <w:szCs w:val="22"/>
              </w:rPr>
            </w:pPr>
            <w:r w:rsidRPr="00973175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14:paraId="32209DBC" w14:textId="77777777" w:rsidR="00973175" w:rsidRPr="00F5302B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850009A" w14:textId="77777777" w:rsidR="00973175" w:rsidRPr="00F5302B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033DC7A" w14:textId="77777777" w:rsidR="00973175" w:rsidRPr="00F5302B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09E0792" w14:textId="77777777" w:rsidR="00973175" w:rsidRPr="00F5302B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99517F2" w14:textId="77777777" w:rsidR="00973175" w:rsidRPr="00F5302B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7C489AF" w14:textId="77777777" w:rsidR="00973175" w:rsidRPr="00F5302B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9E30405" w14:textId="77777777" w:rsidR="00973175" w:rsidRPr="00F5302B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51E20FD" w14:textId="77777777" w:rsidR="00973175" w:rsidRPr="00F5302B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FE45657" w14:textId="77777777" w:rsidR="00973175" w:rsidRPr="00F5302B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5D10592" w14:textId="77777777" w:rsidR="00973175" w:rsidRPr="00F5302B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ECF9431" w14:textId="77777777" w:rsidR="00973175" w:rsidRPr="00F5302B" w:rsidRDefault="00973175" w:rsidP="00D07683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C751A0D" w14:textId="77777777" w:rsidR="00973175" w:rsidRPr="00F5302B" w:rsidRDefault="00973175" w:rsidP="00D07683">
            <w:pPr>
              <w:rPr>
                <w:sz w:val="22"/>
                <w:szCs w:val="22"/>
              </w:rPr>
            </w:pPr>
          </w:p>
        </w:tc>
      </w:tr>
    </w:tbl>
    <w:p w14:paraId="14D2BA11" w14:textId="4942EAEA" w:rsidR="003475F3" w:rsidRPr="00F5302B" w:rsidRDefault="003475F3">
      <w:pPr>
        <w:rPr>
          <w:sz w:val="22"/>
          <w:szCs w:val="22"/>
        </w:rPr>
      </w:pPr>
    </w:p>
    <w:p w14:paraId="7338DAA4" w14:textId="77777777" w:rsidR="003475F3" w:rsidRPr="00F5302B" w:rsidRDefault="003475F3">
      <w:pPr>
        <w:rPr>
          <w:sz w:val="22"/>
          <w:szCs w:val="22"/>
        </w:rPr>
      </w:pPr>
    </w:p>
    <w:p w14:paraId="6728B5D2" w14:textId="77777777" w:rsidR="003475F3" w:rsidRPr="0058029F" w:rsidRDefault="003475F3"/>
    <w:p w14:paraId="1FD41707" w14:textId="75B51490" w:rsidR="003475F3" w:rsidRPr="00973175" w:rsidRDefault="00973175">
      <w:pPr>
        <w:rPr>
          <w:b/>
          <w:sz w:val="28"/>
        </w:rPr>
      </w:pPr>
      <w:bookmarkStart w:id="4" w:name="Tekst"/>
      <w:bookmarkEnd w:id="4"/>
      <w:proofErr w:type="spellStart"/>
      <w:r w:rsidRPr="00973175">
        <w:rPr>
          <w:b/>
          <w:sz w:val="28"/>
        </w:rPr>
        <w:t>Ukupno</w:t>
      </w:r>
      <w:proofErr w:type="spellEnd"/>
      <w:r w:rsidRPr="00973175">
        <w:rPr>
          <w:b/>
          <w:sz w:val="28"/>
        </w:rPr>
        <w:t xml:space="preserve"> </w:t>
      </w:r>
      <w:proofErr w:type="spellStart"/>
      <w:r w:rsidRPr="00973175">
        <w:rPr>
          <w:b/>
          <w:sz w:val="28"/>
        </w:rPr>
        <w:t>muških</w:t>
      </w:r>
      <w:proofErr w:type="spellEnd"/>
      <w:r w:rsidRPr="00973175">
        <w:rPr>
          <w:b/>
          <w:sz w:val="28"/>
        </w:rPr>
        <w:t xml:space="preserve"> </w:t>
      </w:r>
      <w:proofErr w:type="spellStart"/>
      <w:r w:rsidRPr="00973175">
        <w:rPr>
          <w:b/>
          <w:sz w:val="28"/>
        </w:rPr>
        <w:t>mesta</w:t>
      </w:r>
      <w:proofErr w:type="spellEnd"/>
      <w:r w:rsidRPr="00973175">
        <w:rPr>
          <w:b/>
          <w:sz w:val="28"/>
        </w:rPr>
        <w:t>:</w:t>
      </w:r>
      <w:r w:rsidR="003475F3" w:rsidRPr="00973175">
        <w:rPr>
          <w:b/>
          <w:sz w:val="28"/>
        </w:rPr>
        <w:t xml:space="preserve">     </w:t>
      </w:r>
      <w:bookmarkStart w:id="5" w:name="UkupnoM"/>
      <w:bookmarkEnd w:id="5"/>
      <w:r w:rsidRPr="00973175">
        <w:rPr>
          <w:b/>
          <w:sz w:val="28"/>
          <w:u w:val="single"/>
        </w:rPr>
        <w:t>34</w:t>
      </w:r>
    </w:p>
    <w:sectPr w:rsidR="003475F3" w:rsidRPr="00973175" w:rsidSect="00011E3B">
      <w:footerReference w:type="default" r:id="rId6"/>
      <w:pgSz w:w="23814" w:h="16840" w:orient="landscape" w:code="8"/>
      <w:pgMar w:top="567" w:right="2665" w:bottom="1418" w:left="397" w:header="73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5D95" w14:textId="77777777" w:rsidR="007D58D8" w:rsidRDefault="007D58D8">
      <w:r>
        <w:separator/>
      </w:r>
    </w:p>
  </w:endnote>
  <w:endnote w:type="continuationSeparator" w:id="0">
    <w:p w14:paraId="5217821D" w14:textId="77777777" w:rsidR="007D58D8" w:rsidRDefault="007D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Time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112" w:type="dxa"/>
      <w:tblLook w:val="0000" w:firstRow="0" w:lastRow="0" w:firstColumn="0" w:lastColumn="0" w:noHBand="0" w:noVBand="0"/>
    </w:tblPr>
    <w:tblGrid>
      <w:gridCol w:w="17006"/>
      <w:gridCol w:w="6106"/>
    </w:tblGrid>
    <w:tr w:rsidR="003475F3" w14:paraId="67092AC6" w14:textId="77777777">
      <w:tc>
        <w:tcPr>
          <w:tcW w:w="17006" w:type="dxa"/>
        </w:tcPr>
        <w:p w14:paraId="70D7CC82" w14:textId="77777777" w:rsidR="003475F3" w:rsidRDefault="003475F3">
          <w:pPr>
            <w:pStyle w:val="Footer"/>
          </w:pPr>
        </w:p>
      </w:tc>
      <w:tc>
        <w:tcPr>
          <w:tcW w:w="6106" w:type="dxa"/>
        </w:tcPr>
        <w:p w14:paraId="21CD963B" w14:textId="77777777" w:rsidR="003475F3" w:rsidRDefault="003475F3">
          <w:pPr>
            <w:pStyle w:val="Footer"/>
          </w:pPr>
          <w:r>
            <w:rPr>
              <w:rFonts w:ascii="YuTimes" w:hAnsi="YuTimes"/>
            </w:rPr>
            <w:t xml:space="preserve">    M.P.           _______________________________________</w:t>
          </w:r>
        </w:p>
      </w:tc>
    </w:tr>
    <w:tr w:rsidR="003475F3" w14:paraId="7F190BCC" w14:textId="77777777">
      <w:tc>
        <w:tcPr>
          <w:tcW w:w="17006" w:type="dxa"/>
        </w:tcPr>
        <w:p w14:paraId="65BAE9DC" w14:textId="77777777" w:rsidR="003475F3" w:rsidRDefault="003475F3">
          <w:pPr>
            <w:pStyle w:val="Footer"/>
          </w:pPr>
        </w:p>
      </w:tc>
      <w:tc>
        <w:tcPr>
          <w:tcW w:w="6106" w:type="dxa"/>
        </w:tcPr>
        <w:p w14:paraId="4EAA8765" w14:textId="77777777" w:rsidR="003475F3" w:rsidRDefault="003475F3">
          <w:pPr>
            <w:pStyle w:val="Footer"/>
          </w:pPr>
        </w:p>
      </w:tc>
    </w:tr>
    <w:tr w:rsidR="003475F3" w14:paraId="30A55CC3" w14:textId="77777777">
      <w:tc>
        <w:tcPr>
          <w:tcW w:w="17006" w:type="dxa"/>
        </w:tcPr>
        <w:p w14:paraId="7EE696B4" w14:textId="77777777" w:rsidR="003475F3" w:rsidRDefault="003475F3">
          <w:pPr>
            <w:pStyle w:val="Footer"/>
          </w:pPr>
          <w:proofErr w:type="spellStart"/>
          <w:r>
            <w:t>Strana</w:t>
          </w:r>
          <w:proofErr w:type="spellEnd"/>
          <w:r>
            <w:t xml:space="preserve"> </w:t>
          </w:r>
          <w:r w:rsidR="00011E3B">
            <w:fldChar w:fldCharType="begin"/>
          </w:r>
          <w:r w:rsidR="00011E3B">
            <w:instrText xml:space="preserve"> PAGE </w:instrText>
          </w:r>
          <w:r w:rsidR="00011E3B">
            <w:fldChar w:fldCharType="separate"/>
          </w:r>
          <w:r w:rsidR="00D914C8">
            <w:rPr>
              <w:noProof/>
            </w:rPr>
            <w:t>1</w:t>
          </w:r>
          <w:r w:rsidR="00011E3B">
            <w:fldChar w:fldCharType="end"/>
          </w:r>
          <w:r>
            <w:t xml:space="preserve"> od </w:t>
          </w:r>
          <w:r w:rsidR="00011E3B">
            <w:fldChar w:fldCharType="begin"/>
          </w:r>
          <w:r w:rsidR="00011E3B">
            <w:instrText xml:space="preserve"> NUMPAGES </w:instrText>
          </w:r>
          <w:r w:rsidR="00011E3B">
            <w:fldChar w:fldCharType="separate"/>
          </w:r>
          <w:r w:rsidR="00D914C8">
            <w:rPr>
              <w:noProof/>
            </w:rPr>
            <w:t>1</w:t>
          </w:r>
          <w:r w:rsidR="00011E3B">
            <w:fldChar w:fldCharType="end"/>
          </w:r>
        </w:p>
      </w:tc>
      <w:tc>
        <w:tcPr>
          <w:tcW w:w="6106" w:type="dxa"/>
        </w:tcPr>
        <w:p w14:paraId="6F30727F" w14:textId="77777777" w:rsidR="003475F3" w:rsidRDefault="003475F3">
          <w:pPr>
            <w:pStyle w:val="Footer"/>
            <w:jc w:val="center"/>
            <w:rPr>
              <w:rFonts w:ascii="YuTimes" w:hAnsi="YuTimes"/>
            </w:rPr>
          </w:pPr>
          <w:r>
            <w:rPr>
              <w:rFonts w:ascii="YuTimes" w:hAnsi="YuTimes"/>
            </w:rPr>
            <w:t xml:space="preserve">                    Za Studentski </w:t>
          </w:r>
          <w:proofErr w:type="spellStart"/>
          <w:r>
            <w:rPr>
              <w:rFonts w:ascii="YuTimes" w:hAnsi="YuTimes"/>
            </w:rPr>
            <w:t>centar</w:t>
          </w:r>
          <w:proofErr w:type="spellEnd"/>
        </w:p>
      </w:tc>
    </w:tr>
  </w:tbl>
  <w:p w14:paraId="52E46A99" w14:textId="77777777" w:rsidR="003475F3" w:rsidRDefault="0034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089F" w14:textId="77777777" w:rsidR="007D58D8" w:rsidRDefault="007D58D8">
      <w:r>
        <w:separator/>
      </w:r>
    </w:p>
  </w:footnote>
  <w:footnote w:type="continuationSeparator" w:id="0">
    <w:p w14:paraId="103FC00B" w14:textId="77777777" w:rsidR="007D58D8" w:rsidRDefault="007D5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28D"/>
    <w:rsid w:val="00011E3B"/>
    <w:rsid w:val="0008479C"/>
    <w:rsid w:val="001121F2"/>
    <w:rsid w:val="001123BB"/>
    <w:rsid w:val="001C3BED"/>
    <w:rsid w:val="001D128D"/>
    <w:rsid w:val="00261B9F"/>
    <w:rsid w:val="00285C46"/>
    <w:rsid w:val="002B7498"/>
    <w:rsid w:val="002E57DD"/>
    <w:rsid w:val="002F7712"/>
    <w:rsid w:val="003475F3"/>
    <w:rsid w:val="00457444"/>
    <w:rsid w:val="0046313D"/>
    <w:rsid w:val="0048460A"/>
    <w:rsid w:val="0058029F"/>
    <w:rsid w:val="005D1ED5"/>
    <w:rsid w:val="005D4E1D"/>
    <w:rsid w:val="006429CB"/>
    <w:rsid w:val="006443B4"/>
    <w:rsid w:val="0066035F"/>
    <w:rsid w:val="006C4E4B"/>
    <w:rsid w:val="006D5304"/>
    <w:rsid w:val="007322EC"/>
    <w:rsid w:val="007D434A"/>
    <w:rsid w:val="007D58D8"/>
    <w:rsid w:val="0087705C"/>
    <w:rsid w:val="00894C2C"/>
    <w:rsid w:val="008E14FA"/>
    <w:rsid w:val="00940100"/>
    <w:rsid w:val="00973175"/>
    <w:rsid w:val="00986A6E"/>
    <w:rsid w:val="00A622DF"/>
    <w:rsid w:val="00A639EE"/>
    <w:rsid w:val="00B73927"/>
    <w:rsid w:val="00BD5360"/>
    <w:rsid w:val="00CF1154"/>
    <w:rsid w:val="00D914C8"/>
    <w:rsid w:val="00D91E50"/>
    <w:rsid w:val="00DC181F"/>
    <w:rsid w:val="00E70F9E"/>
    <w:rsid w:val="00EA1E1B"/>
    <w:rsid w:val="00EC5906"/>
    <w:rsid w:val="00F5302B"/>
    <w:rsid w:val="00FA062C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645DD"/>
  <w15:chartTrackingRefBased/>
  <w15:docId w15:val="{ED3C7CDD-D993-49CD-A851-3E12480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E3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1E3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E3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11E3B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mestaj\Dokumenti\Izvesta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Izvestaj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IZVE[TAJ FAKULTETU – VI[OJ [KOLI O BROJU MESTA</vt:lpstr>
    </vt:vector>
  </TitlesOfParts>
  <Company>M&amp;VR Co.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IZVE[TAJ FAKULTETU – VI[OJ [KOLI O BROJU MESTA</dc:title>
  <dc:subject/>
  <dc:creator>Dragana Lukic</dc:creator>
  <cp:keywords/>
  <cp:lastModifiedBy>Dragana Lukic</cp:lastModifiedBy>
  <cp:revision>3</cp:revision>
  <cp:lastPrinted>1900-12-31T23:00:00Z</cp:lastPrinted>
  <dcterms:created xsi:type="dcterms:W3CDTF">2021-11-25T22:40:00Z</dcterms:created>
  <dcterms:modified xsi:type="dcterms:W3CDTF">2021-11-26T00:32:00Z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i4>0</vt:i4>
  </property>
</Properties>
</file>